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 …………...........</w:t>
            </w:r>
          </w:p>
        </w:tc>
      </w:tr>
    </w:tbl>
    <w:p w:rsidR="00733FFB" w:rsidRDefault="006A69D9">
      <w:pPr>
        <w:pStyle w:val="Stop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2                          </w:t>
      </w:r>
    </w:p>
    <w:p w:rsidR="00000000" w:rsidRDefault="006A69D9">
      <w:pPr>
        <w:sectPr w:rsidR="00000000">
          <w:footerReference w:type="default" r:id="rId8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733FF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DO PRZEDSZKOLA</w:t>
      </w: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ROKU SZKOLNYM 2021/2022</w:t>
      </w:r>
    </w:p>
    <w:p w:rsidR="00733FFB" w:rsidRDefault="00733FFB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FFB" w:rsidRDefault="006A69D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(wypełnić drukowanymi literami)</w:t>
      </w: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>
        <w:tblPrEx>
          <w:tblCellMar>
            <w:top w:w="0" w:type="dxa"/>
            <w:bottom w:w="0" w:type="dxa"/>
          </w:tblCellMar>
        </w:tblPrEx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Dyrektora Szkoły Podstawowej im. Stanisława Fenrycha w Pudliszkach z klasami integracyjnymi</w:t>
            </w:r>
          </w:p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FFB" w:rsidRDefault="006A69D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Proszę o przyjęcie dziecka do oddziału</w:t>
      </w:r>
      <w:r w:rsidR="00CC7E38">
        <w:rPr>
          <w:rFonts w:ascii="Times New Roman" w:hAnsi="Times New Roman" w:cs="Times New Roman"/>
          <w:sz w:val="24"/>
          <w:szCs w:val="24"/>
        </w:rPr>
        <w:t xml:space="preserve"> przedszkolnego integracyjnego </w:t>
      </w:r>
      <w:r>
        <w:rPr>
          <w:rFonts w:ascii="Times New Roman" w:hAnsi="Times New Roman" w:cs="Times New Roman"/>
          <w:sz w:val="24"/>
          <w:szCs w:val="24"/>
        </w:rPr>
        <w:t xml:space="preserve">w Szkole Podstawowej w </w:t>
      </w:r>
      <w:r>
        <w:rPr>
          <w:rFonts w:ascii="Times New Roman" w:hAnsi="Times New Roman" w:cs="Times New Roman"/>
          <w:sz w:val="24"/>
          <w:szCs w:val="24"/>
        </w:rPr>
        <w:t xml:space="preserve">Pudliszkach z klasami integracyjnymi </w:t>
      </w: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DZIECKA           </w:t>
      </w:r>
    </w:p>
    <w:p w:rsidR="00733FFB" w:rsidRDefault="006A69D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733FFB" w:rsidRDefault="006A69D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6A69D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Pesel</w:t>
      </w: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braku numeru PESEL – serię i nr paszportu </w:t>
      </w:r>
      <w:r>
        <w:rPr>
          <w:rFonts w:ascii="Times New Roman" w:hAnsi="Times New Roman" w:cs="Times New Roman"/>
          <w:sz w:val="24"/>
          <w:szCs w:val="24"/>
        </w:rPr>
        <w:t>lub innego dokumentu potwierdzającego tożsamość</w:t>
      </w: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:rsidR="00733FFB" w:rsidRDefault="006A69D9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zamieszkania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E38" w:rsidRDefault="00CC7E38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INFORMACJE DODATKOWE</w:t>
      </w:r>
    </w:p>
    <w:p w:rsidR="00733FFB" w:rsidRDefault="00733FFB"/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6A69D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przekazuje dyrektorowi przedszkola, uznane przez rodzica istotne, </w:t>
      </w:r>
      <w:r>
        <w:rPr>
          <w:rFonts w:ascii="Times New Roman" w:hAnsi="Times New Roman" w:cs="Times New Roman"/>
          <w:sz w:val="24"/>
          <w:szCs w:val="24"/>
        </w:rPr>
        <w:t>dane: o stanie zdrowia dziecka, stosowanej diecie i rozwoju psychofizycznym:</w:t>
      </w:r>
    </w:p>
    <w:p w:rsidR="00733FFB" w:rsidRDefault="00733FF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3FFB" w:rsidRDefault="00733F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6A69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POBYT DZIECKA W PLACÓWCE</w:t>
      </w: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(zaznaczyć właściwe)</w:t>
      </w:r>
    </w:p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□ w oddziale przedszkolnym czynnym 5 godzin :</w:t>
      </w:r>
    </w:p>
    <w:p w:rsidR="00733FFB" w:rsidRDefault="006A69D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powyżej 5 godzin dziennie:   ………….</w:t>
      </w:r>
    </w:p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RODZICÓW</w:t>
      </w: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matki</w:t>
      </w:r>
    </w:p>
    <w:p w:rsidR="00733FFB" w:rsidRDefault="00733FF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ojca</w:t>
      </w: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:rsidR="00733FFB" w:rsidRDefault="006A69D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matki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733FF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FFB" w:rsidRDefault="006A69D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FB" w:rsidRDefault="006A69D9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ojca</w:t>
      </w:r>
    </w:p>
    <w:p w:rsidR="00733FFB" w:rsidRDefault="00733FF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6A69D9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KOLEJNOŚĆ WYBRANYCH PRZEDSZKOLI</w:t>
      </w:r>
    </w:p>
    <w:p w:rsidR="00733FFB" w:rsidRDefault="006A69D9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(nie więcej niż do trzech wybranych przedszkoli).</w:t>
      </w:r>
    </w:p>
    <w:p w:rsidR="00733FFB" w:rsidRDefault="00733FFB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733FFB" w:rsidRDefault="006A69D9">
      <w:pPr>
        <w:pStyle w:val="Standard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wpisać w porządku od </w:t>
      </w:r>
      <w:r>
        <w:rPr>
          <w:rFonts w:ascii="Times New Roman" w:hAnsi="Times New Roman" w:cs="Times New Roman"/>
        </w:rPr>
        <w:t>najbardziej do najmniej preferowanych.</w:t>
      </w:r>
    </w:p>
    <w:p w:rsidR="00733FFB" w:rsidRDefault="006A69D9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33FFB" w:rsidRDefault="006A69D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33FFB" w:rsidRDefault="006A69D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33FFB" w:rsidRDefault="006A69D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33FFB" w:rsidRDefault="006A69D9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DOTYCZĄCE DANYCH OSOBOWYCH DZIECKA I JEGO RODZINY:</w:t>
      </w:r>
    </w:p>
    <w:p w:rsidR="00733FFB" w:rsidRDefault="006A69D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przedłoż</w:t>
      </w:r>
      <w:r>
        <w:rPr>
          <w:rFonts w:ascii="Times New Roman" w:hAnsi="Times New Roman" w:cs="Times New Roman"/>
        </w:rPr>
        <w:t>one w niniejszym wniosku są zgodne ze stanem faktycznym i jestem świadomy odpowiedzialności karnej za podanie fałszywych informacji.</w:t>
      </w:r>
    </w:p>
    <w:p w:rsidR="00733FFB" w:rsidRDefault="00733FF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33FFB" w:rsidRDefault="006A69D9">
      <w:pPr>
        <w:pStyle w:val="Textbody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>Wyrażam zgodę na zbieranie, przetwarzanie i wykorzystywanie danych osobowych moich oraz mojego syna/córki przez Szkołę Pod</w:t>
      </w:r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 xml:space="preserve">stawową im. Stanisława Fenrycha w Pudliszkach z klasami integracyjnymi, w zakresie działalności </w:t>
      </w:r>
      <w:proofErr w:type="spellStart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 xml:space="preserve"> – wychowawczo – opiekuńczej</w:t>
      </w:r>
      <w:r>
        <w:rPr>
          <w:rFonts w:ascii="Times New Roman" w:eastAsia="Times New Roman" w:hAnsi="Times New Roman" w:cs="Times New Roman"/>
          <w:color w:val="2626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>zgodnie z Rozporządzeniem Parlamentu Europejskiego i Rady (UE) 2016/679 z dnia 27 kwietnia 2016 r. w sprawie ochrony osó</w:t>
      </w:r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 xml:space="preserve">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i/>
          <w:color w:val="262626"/>
          <w:sz w:val="17"/>
          <w:lang w:eastAsia="pl-PL"/>
        </w:rPr>
        <w:t xml:space="preserve"> Urz. UE L Nr 119, s 1</w:t>
      </w:r>
    </w:p>
    <w:p w:rsidR="00733FFB" w:rsidRDefault="00733FFB">
      <w:pPr>
        <w:pStyle w:val="Standard"/>
        <w:spacing w:line="240" w:lineRule="auto"/>
        <w:jc w:val="both"/>
      </w:pPr>
    </w:p>
    <w:p w:rsidR="00733FFB" w:rsidRDefault="006A69D9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rodzica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>
        <w:tblPrEx>
          <w:tblCellMar>
            <w:top w:w="0" w:type="dxa"/>
            <w:bottom w:w="0" w:type="dxa"/>
          </w:tblCellMar>
        </w:tblPrEx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FB" w:rsidRDefault="00733FFB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3FFB" w:rsidRDefault="00733FF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733FFB" w:rsidRDefault="006A69D9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u w:val="single"/>
        </w:rPr>
        <w:t>Do wniosku dołączam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(właściwe zaznaczyć x):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dot. wielodzietność rodziny kandydata.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 potwierdzające niepełnosprawność kandydata.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 potwierdzające niepełnosprawność jednego z rodziców kandydata lub obojga rodziców kandydata.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Dokumenty </w:t>
      </w:r>
      <w:r>
        <w:rPr>
          <w:rFonts w:ascii="Times New Roman" w:hAnsi="Times New Roman" w:cs="Times New Roman"/>
          <w:sz w:val="24"/>
          <w:szCs w:val="24"/>
        </w:rPr>
        <w:t>potwierdzające niepełnosprawność rodzeństwa kandydata.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samotnym wychowywaniu kandydata w rodzinie.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 potwierdzające objęcie kandydata pieczą zastępczą.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obojga rodziców kandydata, że pracują, wykonują pracę na podst</w:t>
      </w:r>
      <w:r>
        <w:rPr>
          <w:rFonts w:ascii="Times New Roman" w:hAnsi="Times New Roman" w:cs="Times New Roman"/>
          <w:sz w:val="24"/>
          <w:szCs w:val="24"/>
        </w:rPr>
        <w:t>awie umowy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cywilnoprawnej, prowadzą gospodarstwo rolne lub pozarolniczą działalność gospodarczą.</w:t>
      </w:r>
    </w:p>
    <w:p w:rsidR="00733FFB" w:rsidRDefault="006A69D9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Inne.</w:t>
      </w:r>
    </w:p>
    <w:p w:rsidR="00733FFB" w:rsidRDefault="00733FF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6A69D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Łączna ilość punktów uzyskanych w II  etapie rekrutacyjnym</w:t>
      </w:r>
    </w:p>
    <w:p w:rsidR="00000000" w:rsidRDefault="006A69D9">
      <w:pPr>
        <w:sectPr w:rsidR="00000000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:rsidR="00733FFB" w:rsidRDefault="00733FFB">
      <w:pPr>
        <w:pStyle w:val="Standard"/>
      </w:pPr>
    </w:p>
    <w:p w:rsidR="00733FFB" w:rsidRDefault="00733FFB">
      <w:pPr>
        <w:pStyle w:val="Standard"/>
      </w:pPr>
    </w:p>
    <w:sectPr w:rsidR="00733FF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D9" w:rsidRDefault="006A69D9">
      <w:pPr>
        <w:spacing w:after="0" w:line="240" w:lineRule="auto"/>
      </w:pPr>
      <w:r>
        <w:separator/>
      </w:r>
    </w:p>
  </w:endnote>
  <w:endnote w:type="continuationSeparator" w:id="0">
    <w:p w:rsidR="006A69D9" w:rsidRDefault="006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CC7E3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D9" w:rsidRDefault="006A69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9D9" w:rsidRDefault="006A6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FFB"/>
    <w:rsid w:val="006A69D9"/>
    <w:rsid w:val="00733FFB"/>
    <w:rsid w:val="00C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Wlodek</cp:lastModifiedBy>
  <cp:revision>2</cp:revision>
  <cp:lastPrinted>2021-03-11T07:38:00Z</cp:lastPrinted>
  <dcterms:created xsi:type="dcterms:W3CDTF">2021-03-12T08:10:00Z</dcterms:created>
  <dcterms:modified xsi:type="dcterms:W3CDTF">2021-03-12T08:10:00Z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